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4F" w:rsidRPr="00F9404F" w:rsidRDefault="00F9404F" w:rsidP="006B00BB">
      <w:pPr>
        <w:rPr>
          <w:b/>
          <w:lang w:val="en-US"/>
        </w:rPr>
      </w:pPr>
    </w:p>
    <w:p w:rsidR="00670A65" w:rsidRDefault="00670A65" w:rsidP="0090130F">
      <w:pPr>
        <w:spacing w:line="360" w:lineRule="auto"/>
        <w:rPr>
          <w:b/>
          <w:caps/>
        </w:rPr>
      </w:pPr>
      <w:r w:rsidRPr="00FF1BE5">
        <w:rPr>
          <w:b/>
          <w:caps/>
        </w:rPr>
        <w:t>Резолюция от директор:</w:t>
      </w:r>
    </w:p>
    <w:p w:rsidR="00670A65" w:rsidRPr="00FD1833" w:rsidRDefault="00670A65" w:rsidP="0090130F">
      <w:pPr>
        <w:spacing w:line="360" w:lineRule="auto"/>
      </w:pPr>
      <w:r w:rsidRPr="00FD1833">
        <w:rPr>
          <w:b/>
          <w:caps/>
        </w:rPr>
        <w:t>Разрешавам</w:t>
      </w:r>
      <w:r w:rsidRPr="00FD1833">
        <w:t>: ……………</w:t>
      </w:r>
    </w:p>
    <w:p w:rsidR="00670A65" w:rsidRPr="00FD1833" w:rsidRDefault="00670A65" w:rsidP="0090130F">
      <w:pPr>
        <w:spacing w:line="360" w:lineRule="auto"/>
        <w:rPr>
          <w:vertAlign w:val="superscript"/>
        </w:rPr>
      </w:pPr>
      <w:r w:rsidRPr="00FD1833">
        <w:rPr>
          <w:b/>
        </w:rPr>
        <w:t>НЕ РАЗРЕШАВАМ</w:t>
      </w:r>
      <w:r w:rsidRPr="00FD1833">
        <w:t>: ……………</w:t>
      </w:r>
      <w:r w:rsidRPr="00FD1833">
        <w:rPr>
          <w:vertAlign w:val="superscript"/>
        </w:rPr>
        <w:t xml:space="preserve">      </w:t>
      </w:r>
      <w:r>
        <w:rPr>
          <w:vertAlign w:val="superscript"/>
        </w:rPr>
        <w:tab/>
      </w:r>
    </w:p>
    <w:p w:rsidR="00670A65" w:rsidRDefault="00670A65" w:rsidP="00AC0A66">
      <w:pPr>
        <w:spacing w:line="276" w:lineRule="auto"/>
        <w:rPr>
          <w:b/>
        </w:rPr>
      </w:pPr>
      <w:r w:rsidRPr="00FD1833">
        <w:rPr>
          <w:b/>
        </w:rPr>
        <w:t>По следните</w:t>
      </w:r>
      <w:r>
        <w:rPr>
          <w:b/>
        </w:rPr>
        <w:t xml:space="preserve"> </w:t>
      </w:r>
      <w:r w:rsidR="00AC0A66">
        <w:rPr>
          <w:b/>
        </w:rPr>
        <w:t>причини ………………………………………………………………………..</w:t>
      </w:r>
    </w:p>
    <w:p w:rsidR="00AC0A66" w:rsidRDefault="00AC0A66" w:rsidP="00670A65">
      <w:pPr>
        <w:spacing w:line="360" w:lineRule="auto"/>
        <w:rPr>
          <w:b/>
          <w:caps/>
        </w:rPr>
      </w:pPr>
      <w:r>
        <w:rPr>
          <w:b/>
        </w:rPr>
        <w:t>………………………………………………………………………………………………….</w:t>
      </w:r>
    </w:p>
    <w:p w:rsidR="00670A65" w:rsidRPr="00FD1833" w:rsidRDefault="00670A65" w:rsidP="00670A65">
      <w:r>
        <w:rPr>
          <w:b/>
          <w:caps/>
        </w:rPr>
        <w:t>директор</w:t>
      </w:r>
      <w:r w:rsidRPr="00FD1833">
        <w:t>………………………………………</w:t>
      </w:r>
    </w:p>
    <w:p w:rsidR="00670A65" w:rsidRDefault="00670A65" w:rsidP="006B00BB">
      <w:pPr>
        <w:rPr>
          <w:b/>
        </w:rPr>
      </w:pPr>
    </w:p>
    <w:p w:rsidR="00670A65" w:rsidRDefault="00670A65" w:rsidP="006B00BB">
      <w:pPr>
        <w:rPr>
          <w:b/>
        </w:rPr>
      </w:pPr>
    </w:p>
    <w:p w:rsidR="006F1B73" w:rsidRDefault="006B00BB" w:rsidP="006B00BB">
      <w:pPr>
        <w:rPr>
          <w:b/>
        </w:rPr>
      </w:pPr>
      <w:r w:rsidRPr="006B00BB">
        <w:rPr>
          <w:b/>
        </w:rPr>
        <w:t xml:space="preserve">ДО </w:t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  <w:t xml:space="preserve">  СЪГЛАСУВАЛ:</w:t>
      </w:r>
    </w:p>
    <w:p w:rsidR="006B00BB" w:rsidRPr="006B00BB" w:rsidRDefault="006B00BB" w:rsidP="006B00BB">
      <w:pPr>
        <w:rPr>
          <w:b/>
          <w:lang w:val="ru-RU"/>
        </w:rPr>
      </w:pPr>
      <w:r w:rsidRPr="006B00BB">
        <w:rPr>
          <w:b/>
        </w:rPr>
        <w:t>ДИРЕКТОРА</w:t>
      </w:r>
      <w:r w:rsidR="006F1B73">
        <w:rPr>
          <w:b/>
        </w:rPr>
        <w:t xml:space="preserve"> </w:t>
      </w:r>
      <w:r>
        <w:rPr>
          <w:b/>
        </w:rPr>
        <w:t>НА</w:t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  <w:t xml:space="preserve"> </w:t>
      </w:r>
      <w:r w:rsidR="006F1B73">
        <w:rPr>
          <w:b/>
        </w:rPr>
        <w:tab/>
        <w:t xml:space="preserve">  </w:t>
      </w:r>
      <w:r w:rsidR="00670A65">
        <w:rPr>
          <w:b/>
        </w:rPr>
        <w:t>КЛАСЕН РЪКОВОДИТЕЛ:</w:t>
      </w:r>
    </w:p>
    <w:p w:rsidR="006B00BB" w:rsidRPr="006B00BB" w:rsidRDefault="006B00BB" w:rsidP="006B00BB">
      <w:pPr>
        <w:rPr>
          <w:b/>
        </w:rPr>
      </w:pPr>
      <w:r>
        <w:rPr>
          <w:b/>
        </w:rPr>
        <w:t>О</w:t>
      </w:r>
      <w:r w:rsidRPr="006B00BB">
        <w:rPr>
          <w:b/>
        </w:rPr>
        <w:t>У „</w:t>
      </w:r>
      <w:r>
        <w:rPr>
          <w:b/>
        </w:rPr>
        <w:t>ХРИСТО СМИРНЕНСКИ</w:t>
      </w:r>
      <w:r w:rsidRPr="006B00BB">
        <w:rPr>
          <w:b/>
        </w:rPr>
        <w:t>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6B00BB">
        <w:rPr>
          <w:b/>
        </w:rPr>
        <w:t xml:space="preserve"> </w:t>
      </w:r>
      <w:r w:rsidR="00670A65" w:rsidRPr="00670A65">
        <w:t>Остава да ползва:</w:t>
      </w:r>
    </w:p>
    <w:p w:rsidR="006B00BB" w:rsidRPr="006B00BB" w:rsidRDefault="006B00BB" w:rsidP="00670A65">
      <w:pPr>
        <w:ind w:left="1416" w:hanging="1416"/>
        <w:jc w:val="both"/>
      </w:pPr>
      <w:r w:rsidRPr="006B00BB">
        <w:rPr>
          <w:b/>
        </w:rPr>
        <w:t>ГР</w:t>
      </w:r>
      <w:r w:rsidRPr="006B00BB">
        <w:rPr>
          <w:b/>
          <w:lang w:val="ru-RU"/>
        </w:rPr>
        <w:t>.</w:t>
      </w:r>
      <w:r w:rsidRPr="006B00BB">
        <w:rPr>
          <w:b/>
        </w:rPr>
        <w:t xml:space="preserve"> </w:t>
      </w:r>
      <w:r>
        <w:rPr>
          <w:b/>
        </w:rPr>
        <w:t>РУСЕ</w:t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</w:r>
      <w:r w:rsidRPr="006B00BB">
        <w:rPr>
          <w:b/>
        </w:rPr>
        <w:tab/>
      </w:r>
      <w:r w:rsidR="00670A65">
        <w:rPr>
          <w:b/>
        </w:rPr>
        <w:tab/>
      </w:r>
      <w:r w:rsidR="00670A65">
        <w:rPr>
          <w:b/>
        </w:rPr>
        <w:tab/>
        <w:t xml:space="preserve">  </w:t>
      </w:r>
      <w:r w:rsidR="00670A65" w:rsidRPr="00670A65">
        <w:t xml:space="preserve">по чл. </w:t>
      </w:r>
      <w:r w:rsidR="00C27D03">
        <w:t>62</w:t>
      </w:r>
      <w:r w:rsidR="00670A65" w:rsidRPr="00670A65">
        <w:t>, ал. 1, т. 3 …….. дни</w:t>
      </w:r>
      <w:r w:rsidRPr="00670A65">
        <w:t xml:space="preserve"> </w:t>
      </w:r>
      <w:r w:rsidRPr="006B00BB">
        <w:t xml:space="preserve"> </w:t>
      </w:r>
      <w:r w:rsidRPr="006B00BB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70A65">
        <w:t xml:space="preserve">                           </w:t>
      </w:r>
      <w:r w:rsidR="00670A65">
        <w:tab/>
      </w:r>
      <w:r w:rsidR="00670A65">
        <w:tab/>
      </w:r>
      <w:r w:rsidR="00670A65">
        <w:tab/>
      </w:r>
      <w:r w:rsidR="00670A65">
        <w:tab/>
      </w:r>
      <w:r w:rsidR="00670A65">
        <w:tab/>
      </w:r>
      <w:r w:rsidR="00670A65">
        <w:tab/>
        <w:t xml:space="preserve">  по чл. </w:t>
      </w:r>
      <w:r w:rsidR="00C27D03">
        <w:t>62</w:t>
      </w:r>
      <w:r w:rsidR="00670A65">
        <w:t>, ал. 1, т. 4 ……… дни</w:t>
      </w:r>
    </w:p>
    <w:p w:rsidR="006B00BB" w:rsidRPr="006B00BB" w:rsidRDefault="006B00BB" w:rsidP="006B00BB">
      <w:pPr>
        <w:spacing w:after="120"/>
        <w:jc w:val="center"/>
        <w:rPr>
          <w:b/>
        </w:rPr>
      </w:pPr>
      <w:r>
        <w:rPr>
          <w:b/>
        </w:rPr>
        <w:t>ЗАЯВЛЕНИЕ</w:t>
      </w:r>
    </w:p>
    <w:p w:rsidR="006B00BB" w:rsidRPr="006B00BB" w:rsidRDefault="006B00BB" w:rsidP="006F1B73">
      <w:pPr>
        <w:jc w:val="center"/>
      </w:pPr>
      <w:r>
        <w:t>о</w:t>
      </w:r>
      <w:r w:rsidRPr="006B00BB">
        <w:t>т ……</w:t>
      </w:r>
      <w:r w:rsidRPr="006B00BB">
        <w:rPr>
          <w:lang w:val="ru-RU"/>
        </w:rPr>
        <w:t>……………………….</w:t>
      </w:r>
      <w:r w:rsidRPr="006B00BB">
        <w:t>…………………………….....…………………………………</w:t>
      </w:r>
    </w:p>
    <w:p w:rsidR="006B00BB" w:rsidRPr="006B00BB" w:rsidRDefault="006B00BB" w:rsidP="006F1B73">
      <w:pPr>
        <w:ind w:hanging="181"/>
        <w:jc w:val="center"/>
        <w:rPr>
          <w:i/>
        </w:rPr>
      </w:pPr>
      <w:r w:rsidRPr="006B00BB">
        <w:rPr>
          <w:i/>
        </w:rPr>
        <w:t>/трите имена на  родителя, представителя на детето или</w:t>
      </w:r>
    </w:p>
    <w:p w:rsidR="006B00BB" w:rsidRPr="006B00BB" w:rsidRDefault="006B00BB" w:rsidP="006F1B73">
      <w:pPr>
        <w:ind w:hanging="181"/>
        <w:jc w:val="center"/>
        <w:rPr>
          <w:i/>
        </w:rPr>
      </w:pPr>
      <w:r w:rsidRPr="006B00BB">
        <w:rPr>
          <w:i/>
        </w:rPr>
        <w:t>лицето, което полага грижи за детето /</w:t>
      </w:r>
    </w:p>
    <w:p w:rsidR="006B00BB" w:rsidRPr="006B00BB" w:rsidRDefault="006B00BB" w:rsidP="006F1B73">
      <w:pPr>
        <w:rPr>
          <w:lang w:val="ru-RU"/>
        </w:rPr>
      </w:pPr>
      <w:r w:rsidRPr="006B00BB">
        <w:t>родител на</w:t>
      </w:r>
      <w:r>
        <w:t xml:space="preserve"> </w:t>
      </w:r>
      <w:r w:rsidRPr="006B00BB">
        <w:t>…………</w:t>
      </w:r>
      <w:r w:rsidRPr="006B00BB">
        <w:rPr>
          <w:lang w:val="ru-RU"/>
        </w:rPr>
        <w:t>……………………………...……</w:t>
      </w:r>
      <w:r w:rsidRPr="006B00BB">
        <w:t>…………………………………….,</w:t>
      </w:r>
    </w:p>
    <w:p w:rsidR="006B00BB" w:rsidRPr="006B00BB" w:rsidRDefault="006B00BB" w:rsidP="006F1B73">
      <w:r w:rsidRPr="006B00BB">
        <w:t>ученик в …………</w:t>
      </w:r>
      <w:r w:rsidR="006F1B73">
        <w:t>….</w:t>
      </w:r>
      <w:r w:rsidRPr="006B00BB">
        <w:t xml:space="preserve"> клас за учебната ………</w:t>
      </w:r>
      <w:r w:rsidR="006F1B73">
        <w:t>…</w:t>
      </w:r>
      <w:r w:rsidRPr="006B00BB">
        <w:t>..../……</w:t>
      </w:r>
      <w:r w:rsidR="006F1B73">
        <w:t>……..</w:t>
      </w:r>
      <w:r w:rsidRPr="006B00BB">
        <w:t xml:space="preserve"> г.</w:t>
      </w:r>
    </w:p>
    <w:p w:rsidR="006B00BB" w:rsidRPr="006B00BB" w:rsidRDefault="006B00BB" w:rsidP="006F1B73">
      <w:pPr>
        <w:ind w:hanging="180"/>
        <w:jc w:val="center"/>
      </w:pPr>
      <w:r w:rsidRPr="006B00BB">
        <w:t>адрес и тел. за контакт: …………………………………………………………….................</w:t>
      </w:r>
    </w:p>
    <w:p w:rsidR="006B00BB" w:rsidRPr="006B00BB" w:rsidRDefault="006B00BB" w:rsidP="006F1B73">
      <w:pPr>
        <w:spacing w:after="120"/>
        <w:ind w:hanging="180"/>
        <w:jc w:val="center"/>
      </w:pPr>
      <w:r w:rsidRPr="006B00BB">
        <w:t>........................................................................................................................................................</w:t>
      </w:r>
    </w:p>
    <w:p w:rsidR="000D4283" w:rsidRDefault="006B00BB" w:rsidP="000D4283">
      <w:pPr>
        <w:ind w:right="-108" w:hanging="180"/>
        <w:jc w:val="both"/>
        <w:rPr>
          <w:lang w:val="en-US"/>
        </w:rPr>
      </w:pPr>
      <w:r w:rsidRPr="006B00BB">
        <w:rPr>
          <w:b/>
        </w:rPr>
        <w:t xml:space="preserve">               Относно:</w:t>
      </w:r>
      <w:r w:rsidRPr="006B00BB">
        <w:t xml:space="preserve"> отсъствия от учебни занятия до:</w:t>
      </w:r>
    </w:p>
    <w:p w:rsidR="006B00BB" w:rsidRPr="000D4283" w:rsidRDefault="006B00BB" w:rsidP="006F1B73">
      <w:pPr>
        <w:pStyle w:val="a5"/>
        <w:numPr>
          <w:ilvl w:val="0"/>
          <w:numId w:val="1"/>
        </w:numPr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0D4283">
        <w:rPr>
          <w:rFonts w:ascii="Times New Roman" w:hAnsi="Times New Roman"/>
          <w:sz w:val="24"/>
          <w:szCs w:val="24"/>
        </w:rPr>
        <w:t>3 учебни дни в една учебна година с разрешение на директора на училището на основание чл.</w:t>
      </w:r>
      <w:r w:rsidR="00C27D03">
        <w:rPr>
          <w:rFonts w:ascii="Times New Roman" w:hAnsi="Times New Roman"/>
          <w:sz w:val="24"/>
          <w:szCs w:val="24"/>
        </w:rPr>
        <w:t>62</w:t>
      </w:r>
      <w:r w:rsidRPr="000D4283">
        <w:rPr>
          <w:rFonts w:ascii="Times New Roman" w:hAnsi="Times New Roman"/>
          <w:sz w:val="24"/>
          <w:szCs w:val="24"/>
        </w:rPr>
        <w:t>, ал.1 , т. 3 от Наредба за приобщаващо образование;</w:t>
      </w:r>
    </w:p>
    <w:p w:rsidR="006B00BB" w:rsidRPr="00BC36EE" w:rsidRDefault="006B00BB" w:rsidP="006F1B73">
      <w:pPr>
        <w:pStyle w:val="a5"/>
        <w:numPr>
          <w:ilvl w:val="0"/>
          <w:numId w:val="1"/>
        </w:numPr>
        <w:spacing w:after="0" w:line="240" w:lineRule="auto"/>
        <w:ind w:left="0" w:right="-108" w:firstLine="0"/>
        <w:jc w:val="both"/>
        <w:rPr>
          <w:rFonts w:ascii="Times New Roman" w:hAnsi="Times New Roman"/>
          <w:sz w:val="24"/>
          <w:szCs w:val="24"/>
        </w:rPr>
      </w:pPr>
      <w:r w:rsidRPr="006B00BB">
        <w:rPr>
          <w:rFonts w:ascii="Times New Roman" w:hAnsi="Times New Roman"/>
          <w:sz w:val="24"/>
          <w:szCs w:val="24"/>
        </w:rPr>
        <w:t xml:space="preserve"> 7 учебни дни в една учебна година с разрешение на директора на училището</w:t>
      </w:r>
      <w:r w:rsidR="00BC36EE">
        <w:rPr>
          <w:rFonts w:ascii="Times New Roman" w:hAnsi="Times New Roman"/>
          <w:sz w:val="24"/>
          <w:szCs w:val="24"/>
        </w:rPr>
        <w:t xml:space="preserve"> </w:t>
      </w:r>
      <w:r w:rsidRPr="00BC36EE">
        <w:rPr>
          <w:rFonts w:ascii="Times New Roman" w:hAnsi="Times New Roman"/>
          <w:sz w:val="24"/>
          <w:szCs w:val="24"/>
        </w:rPr>
        <w:t>въз основа на мотивирана писмена молба от родителя, представителя на детето или лицето, което полага грижи за детето на основание чл.</w:t>
      </w:r>
      <w:r w:rsidR="00C27D03">
        <w:rPr>
          <w:rFonts w:ascii="Times New Roman" w:hAnsi="Times New Roman"/>
          <w:sz w:val="24"/>
          <w:szCs w:val="24"/>
        </w:rPr>
        <w:t>62</w:t>
      </w:r>
      <w:r w:rsidRPr="00BC36EE">
        <w:rPr>
          <w:rFonts w:ascii="Times New Roman" w:hAnsi="Times New Roman"/>
          <w:sz w:val="24"/>
          <w:szCs w:val="24"/>
        </w:rPr>
        <w:t>, ал.1, т.4 от Наредба за приобщаващо образование;</w:t>
      </w:r>
    </w:p>
    <w:p w:rsidR="006B00BB" w:rsidRPr="006B00BB" w:rsidRDefault="006B00BB" w:rsidP="006B00BB">
      <w:pPr>
        <w:ind w:right="-108" w:hanging="180"/>
        <w:jc w:val="both"/>
      </w:pPr>
    </w:p>
    <w:p w:rsidR="006B00BB" w:rsidRPr="006B00BB" w:rsidRDefault="006B00BB" w:rsidP="006B00BB">
      <w:pPr>
        <w:spacing w:line="360" w:lineRule="auto"/>
        <w:ind w:right="-108" w:firstLine="720"/>
        <w:jc w:val="both"/>
      </w:pPr>
      <w:r w:rsidRPr="006B00BB">
        <w:rPr>
          <w:b/>
        </w:rPr>
        <w:t>УВАЖАЕМА ГОСПОЖО ДИРЕКТОР,</w:t>
      </w:r>
    </w:p>
    <w:p w:rsidR="006F1B73" w:rsidRDefault="006F1B73" w:rsidP="006F1B73">
      <w:pPr>
        <w:spacing w:line="276" w:lineRule="auto"/>
        <w:ind w:firstLine="720"/>
      </w:pPr>
      <w:r>
        <w:t>М</w:t>
      </w:r>
      <w:r w:rsidRPr="00FD1833">
        <w:t>оля синът/дъщеря ми .............................................</w:t>
      </w:r>
      <w:r>
        <w:t xml:space="preserve">..................................................... </w:t>
      </w:r>
    </w:p>
    <w:p w:rsidR="006F1B73" w:rsidRPr="000D4283" w:rsidRDefault="006F1B73" w:rsidP="006F1B73">
      <w:pPr>
        <w:spacing w:line="276" w:lineRule="auto"/>
        <w:jc w:val="both"/>
        <w:rPr>
          <w:b/>
        </w:rPr>
      </w:pPr>
      <w:r w:rsidRPr="00FD1833">
        <w:t>от ............... клас да бъде освободен/а от учебните занятия за ....................</w:t>
      </w:r>
      <w:r>
        <w:t xml:space="preserve">..... дни за времето </w:t>
      </w:r>
      <w:r w:rsidRPr="00FD1833">
        <w:t>от ................................ до ...................................</w:t>
      </w:r>
      <w:r>
        <w:t xml:space="preserve">, </w:t>
      </w:r>
      <w:r w:rsidRPr="006B00BB">
        <w:t xml:space="preserve">по реда на </w:t>
      </w:r>
      <w:r w:rsidRPr="006B00BB">
        <w:rPr>
          <w:b/>
        </w:rPr>
        <w:t xml:space="preserve">чл. </w:t>
      </w:r>
      <w:r>
        <w:rPr>
          <w:b/>
          <w:lang w:val="en-US"/>
        </w:rPr>
        <w:t>13</w:t>
      </w:r>
      <w:r w:rsidR="00A1713A">
        <w:rPr>
          <w:b/>
          <w:lang w:val="en-US"/>
        </w:rPr>
        <w:t>6</w:t>
      </w:r>
      <w:bookmarkStart w:id="0" w:name="_GoBack"/>
      <w:bookmarkEnd w:id="0"/>
      <w:r w:rsidRPr="006B00BB">
        <w:rPr>
          <w:b/>
        </w:rPr>
        <w:t>, ал.</w:t>
      </w:r>
      <w:r>
        <w:rPr>
          <w:b/>
        </w:rPr>
        <w:t xml:space="preserve"> 1, т.</w:t>
      </w:r>
      <w:r>
        <w:rPr>
          <w:b/>
          <w:lang w:val="en-US"/>
        </w:rPr>
        <w:t xml:space="preserve"> 3</w:t>
      </w:r>
      <w:r>
        <w:rPr>
          <w:b/>
        </w:rPr>
        <w:t>, т.</w:t>
      </w:r>
      <w:r>
        <w:rPr>
          <w:b/>
          <w:lang w:val="en-US"/>
        </w:rPr>
        <w:t xml:space="preserve"> </w:t>
      </w:r>
      <w:proofErr w:type="gramStart"/>
      <w:r>
        <w:rPr>
          <w:b/>
          <w:lang w:val="en-US"/>
        </w:rPr>
        <w:t>4</w:t>
      </w:r>
      <w:r>
        <w:rPr>
          <w:b/>
        </w:rPr>
        <w:t xml:space="preserve"> </w:t>
      </w:r>
      <w:r w:rsidRPr="00FD1833">
        <w:t xml:space="preserve"> </w:t>
      </w:r>
      <w:r>
        <w:rPr>
          <w:b/>
        </w:rPr>
        <w:t>от</w:t>
      </w:r>
      <w:proofErr w:type="gramEnd"/>
      <w:r>
        <w:rPr>
          <w:b/>
        </w:rPr>
        <w:t xml:space="preserve"> </w:t>
      </w:r>
      <w:r w:rsidRPr="006B00BB">
        <w:rPr>
          <w:b/>
        </w:rPr>
        <w:t>Правилника за дейността на училището</w:t>
      </w:r>
      <w:r w:rsidRPr="006B00BB">
        <w:t xml:space="preserve"> и чл. </w:t>
      </w:r>
      <w:r w:rsidR="00C27D03">
        <w:t>62</w:t>
      </w:r>
      <w:r w:rsidRPr="006B00BB">
        <w:t>, ал.1,</w:t>
      </w:r>
      <w:r>
        <w:rPr>
          <w:lang w:val="en-US"/>
        </w:rPr>
        <w:t xml:space="preserve"> </w:t>
      </w:r>
      <w:r>
        <w:t xml:space="preserve">т. 3, т. 4 </w:t>
      </w:r>
      <w:r w:rsidRPr="006B00BB">
        <w:t>от Наредба за приобщаващо образование.</w:t>
      </w:r>
    </w:p>
    <w:p w:rsidR="006F1B73" w:rsidRDefault="006F1B73" w:rsidP="00670A65">
      <w:pPr>
        <w:spacing w:line="276" w:lineRule="auto"/>
        <w:ind w:firstLine="720"/>
      </w:pPr>
      <w:r w:rsidRPr="006B00BB">
        <w:t xml:space="preserve">Отсъствията се налагат поради </w:t>
      </w:r>
      <w:r w:rsidR="00670A65">
        <w:t>....................................................................................</w:t>
      </w:r>
    </w:p>
    <w:p w:rsidR="00670A65" w:rsidRPr="006B00BB" w:rsidRDefault="00670A65" w:rsidP="00670A65">
      <w:pPr>
        <w:spacing w:line="276" w:lineRule="auto"/>
      </w:pPr>
      <w:r>
        <w:t>………………………………………………………………………………………………….</w:t>
      </w:r>
    </w:p>
    <w:p w:rsidR="006F1B73" w:rsidRPr="006B00BB" w:rsidRDefault="006F1B73" w:rsidP="006F1B73">
      <w:pPr>
        <w:jc w:val="center"/>
        <w:rPr>
          <w:i/>
        </w:rPr>
      </w:pPr>
      <w:r w:rsidRPr="006B00BB">
        <w:rPr>
          <w:i/>
        </w:rPr>
        <w:t>/вписват се причините, които налагат отсъствието/</w:t>
      </w:r>
    </w:p>
    <w:p w:rsidR="006B00BB" w:rsidRPr="006B00BB" w:rsidRDefault="006B00BB" w:rsidP="006F1B73">
      <w:pPr>
        <w:spacing w:line="276" w:lineRule="auto"/>
        <w:ind w:firstLine="708"/>
        <w:jc w:val="both"/>
      </w:pPr>
      <w:r w:rsidRPr="006B00BB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6B00BB" w:rsidRPr="006B00BB" w:rsidRDefault="006B00BB" w:rsidP="006B00BB">
      <w:pPr>
        <w:spacing w:line="360" w:lineRule="auto"/>
        <w:jc w:val="both"/>
        <w:rPr>
          <w:b/>
        </w:rPr>
      </w:pPr>
    </w:p>
    <w:p w:rsidR="002C61AB" w:rsidRDefault="006B00BB" w:rsidP="006B00BB">
      <w:pPr>
        <w:spacing w:line="360" w:lineRule="auto"/>
        <w:rPr>
          <w:rFonts w:ascii="Arial" w:hAnsi="Arial" w:cs="Arial"/>
          <w:lang w:val="en-US"/>
        </w:rPr>
      </w:pPr>
      <w:r w:rsidRPr="006B00BB">
        <w:t>Дата..............................................                                                                                  Подпис:…………………………</w:t>
      </w:r>
    </w:p>
    <w:p w:rsidR="00403A5F" w:rsidRPr="002C61AB" w:rsidRDefault="00403A5F" w:rsidP="0002366B">
      <w:pPr>
        <w:rPr>
          <w:rFonts w:ascii="Arial" w:hAnsi="Arial" w:cs="Arial"/>
          <w:lang w:val="en-US"/>
        </w:rPr>
      </w:pPr>
    </w:p>
    <w:p w:rsidR="00DD1611" w:rsidRPr="002C61AB" w:rsidRDefault="00DD1611">
      <w:pPr>
        <w:rPr>
          <w:rFonts w:ascii="Arial" w:hAnsi="Arial" w:cs="Arial"/>
          <w:lang w:val="en-US"/>
        </w:rPr>
      </w:pPr>
    </w:p>
    <w:sectPr w:rsidR="00DD1611" w:rsidRPr="002C61AB" w:rsidSect="006B00BB">
      <w:headerReference w:type="default" r:id="rId8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F1" w:rsidRDefault="00DC60F1">
      <w:r>
        <w:separator/>
      </w:r>
    </w:p>
  </w:endnote>
  <w:endnote w:type="continuationSeparator" w:id="0">
    <w:p w:rsidR="00DC60F1" w:rsidRDefault="00DC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F1" w:rsidRDefault="00DC60F1">
      <w:r>
        <w:separator/>
      </w:r>
    </w:p>
  </w:footnote>
  <w:footnote w:type="continuationSeparator" w:id="0">
    <w:p w:rsidR="00DC60F1" w:rsidRDefault="00DC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7D" w:rsidRPr="002C61AB" w:rsidRDefault="006B00BB" w:rsidP="002C61AB">
    <w:pPr>
      <w:pStyle w:val="a3"/>
    </w:pPr>
    <w:r>
      <w:rPr>
        <w:noProof/>
        <w:lang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-339725</wp:posOffset>
          </wp:positionV>
          <wp:extent cx="6757670" cy="937895"/>
          <wp:effectExtent l="0" t="0" r="5080" b="0"/>
          <wp:wrapTight wrapText="bothSides">
            <wp:wrapPolygon edited="0">
              <wp:start x="0" y="0"/>
              <wp:lineTo x="0" y="21059"/>
              <wp:lineTo x="21555" y="21059"/>
              <wp:lineTo x="21555" y="0"/>
              <wp:lineTo x="0" y="0"/>
            </wp:wrapPolygon>
          </wp:wrapTight>
          <wp:docPr id="9" name="Картина 9" descr="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57C"/>
    <w:multiLevelType w:val="hybridMultilevel"/>
    <w:tmpl w:val="26FE2F62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BB"/>
    <w:rsid w:val="00014622"/>
    <w:rsid w:val="00014B15"/>
    <w:rsid w:val="0002366B"/>
    <w:rsid w:val="0005234C"/>
    <w:rsid w:val="0009185F"/>
    <w:rsid w:val="000D4283"/>
    <w:rsid w:val="002C61AB"/>
    <w:rsid w:val="00403A5F"/>
    <w:rsid w:val="00452C4C"/>
    <w:rsid w:val="004B35D0"/>
    <w:rsid w:val="005D6E24"/>
    <w:rsid w:val="00606A13"/>
    <w:rsid w:val="00670A65"/>
    <w:rsid w:val="006B00BB"/>
    <w:rsid w:val="006F1AD7"/>
    <w:rsid w:val="006F1B73"/>
    <w:rsid w:val="007A2859"/>
    <w:rsid w:val="007B22F7"/>
    <w:rsid w:val="0090130F"/>
    <w:rsid w:val="00901F84"/>
    <w:rsid w:val="0098372C"/>
    <w:rsid w:val="00A1713A"/>
    <w:rsid w:val="00A6606A"/>
    <w:rsid w:val="00A851B3"/>
    <w:rsid w:val="00AC0A66"/>
    <w:rsid w:val="00BC36EE"/>
    <w:rsid w:val="00C001C7"/>
    <w:rsid w:val="00C27D03"/>
    <w:rsid w:val="00C44377"/>
    <w:rsid w:val="00C723A4"/>
    <w:rsid w:val="00DC60F1"/>
    <w:rsid w:val="00DD150F"/>
    <w:rsid w:val="00DD1611"/>
    <w:rsid w:val="00EF7D7D"/>
    <w:rsid w:val="00F67F1A"/>
    <w:rsid w:val="00F9404F"/>
    <w:rsid w:val="00FE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0B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7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F7D7D"/>
    <w:pPr>
      <w:tabs>
        <w:tab w:val="center" w:pos="4536"/>
        <w:tab w:val="right" w:pos="9072"/>
      </w:tabs>
    </w:pPr>
  </w:style>
  <w:style w:type="paragraph" w:styleId="a5">
    <w:name w:val="List Paragraph"/>
    <w:basedOn w:val="a"/>
    <w:uiPriority w:val="34"/>
    <w:qFormat/>
    <w:rsid w:val="006B00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0B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7D7D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EF7D7D"/>
    <w:pPr>
      <w:tabs>
        <w:tab w:val="center" w:pos="4536"/>
        <w:tab w:val="right" w:pos="9072"/>
      </w:tabs>
    </w:pPr>
  </w:style>
  <w:style w:type="paragraph" w:styleId="a5">
    <w:name w:val="List Paragraph"/>
    <w:basedOn w:val="a"/>
    <w:uiPriority w:val="34"/>
    <w:qFormat/>
    <w:rsid w:val="006B00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Titul-2015(1)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Titul-2015(1)</Template>
  <TotalTime>237</TotalTime>
  <Pages>1</Pages>
  <Words>246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School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HP</dc:creator>
  <cp:lastModifiedBy>bossmobile</cp:lastModifiedBy>
  <cp:revision>8</cp:revision>
  <cp:lastPrinted>2011-03-05T20:31:00Z</cp:lastPrinted>
  <dcterms:created xsi:type="dcterms:W3CDTF">2017-05-13T10:18:00Z</dcterms:created>
  <dcterms:modified xsi:type="dcterms:W3CDTF">2019-09-18T06:18:00Z</dcterms:modified>
</cp:coreProperties>
</file>